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A3C9" w14:textId="60DA8136" w:rsidR="00DE55F0" w:rsidRDefault="005E5575" w:rsidP="00DE55F0">
      <w:pPr>
        <w:pStyle w:val="Tittel"/>
      </w:pPr>
      <w:r>
        <w:t>Ingvild Havang</w:t>
      </w:r>
    </w:p>
    <w:p w14:paraId="399BE430" w14:textId="77777777" w:rsidR="0059489C" w:rsidRDefault="0059489C" w:rsidP="00DE55F0">
      <w:pPr>
        <w:pStyle w:val="Tittel"/>
      </w:pPr>
    </w:p>
    <w:p w14:paraId="524F09BD" w14:textId="42D8AB2D" w:rsidR="004259B8" w:rsidRDefault="0059489C" w:rsidP="00DE55F0">
      <w:pPr>
        <w:pStyle w:val="Tittel"/>
      </w:pPr>
      <w:r>
        <w:rPr>
          <w:noProof/>
        </w:rPr>
        <w:drawing>
          <wp:inline distT="0" distB="0" distL="0" distR="0" wp14:anchorId="4C60F0A5" wp14:editId="154994A8">
            <wp:extent cx="1485900" cy="2254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1" b="9422"/>
                    <a:stretch/>
                  </pic:blipFill>
                  <pic:spPr bwMode="auto">
                    <a:xfrm>
                      <a:off x="0" y="0"/>
                      <a:ext cx="14859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BB564" w14:textId="77777777" w:rsidR="0059489C" w:rsidRPr="008F5914" w:rsidRDefault="0059489C" w:rsidP="00DE55F0">
      <w:pPr>
        <w:pStyle w:val="Tittel"/>
      </w:pPr>
    </w:p>
    <w:p w14:paraId="46633793" w14:textId="77777777" w:rsidR="000C5155" w:rsidRPr="008F5914" w:rsidRDefault="005E5575">
      <w:pPr>
        <w:pStyle w:val="Undertittel"/>
      </w:pPr>
      <w:r>
        <w:t>Veterinærstudent</w:t>
      </w:r>
    </w:p>
    <w:p w14:paraId="6757EF45" w14:textId="51DD554F" w:rsidR="000C5155" w:rsidRPr="008F5914" w:rsidRDefault="005E5575">
      <w:pPr>
        <w:pStyle w:val="Kontaktinformasjon"/>
      </w:pPr>
      <w:r>
        <w:t>47907265</w:t>
      </w:r>
      <w:r w:rsidR="008E1F80" w:rsidRPr="008F5914">
        <w:rPr>
          <w:lang w:bidi="nb-NO"/>
        </w:rPr>
        <w:t>  |  </w:t>
      </w:r>
      <w:r>
        <w:t>ihavang@gmail.com</w:t>
      </w:r>
      <w:r w:rsidR="008E1F80" w:rsidRPr="008F5914">
        <w:rPr>
          <w:lang w:bidi="nb-NO"/>
        </w:rPr>
        <w:t>  |  </w:t>
      </w:r>
      <w:proofErr w:type="spellStart"/>
      <w:r w:rsidR="00DB46B4">
        <w:t>Virikskogen</w:t>
      </w:r>
      <w:proofErr w:type="spellEnd"/>
      <w:r w:rsidR="00DB46B4">
        <w:t xml:space="preserve"> 20</w:t>
      </w:r>
      <w:r>
        <w:t xml:space="preserve">, </w:t>
      </w:r>
      <w:r w:rsidR="00DB46B4">
        <w:t>Sandefjord</w:t>
      </w:r>
      <w:r>
        <w:t xml:space="preserve">, </w:t>
      </w:r>
      <w:r w:rsidR="00DB46B4">
        <w:t>3212</w:t>
      </w:r>
    </w:p>
    <w:p w14:paraId="33832759" w14:textId="77777777" w:rsidR="000C5155" w:rsidRPr="008F5914" w:rsidRDefault="005E5575">
      <w:pPr>
        <w:pStyle w:val="Overskrift1"/>
      </w:pPr>
      <w:r>
        <w:t xml:space="preserve">Jobbsøknad </w:t>
      </w:r>
    </w:p>
    <w:p w14:paraId="49894FC8" w14:textId="6423A208" w:rsidR="000C5155" w:rsidRPr="008F5914" w:rsidRDefault="00D63481">
      <w:r>
        <w:t>Veterinær på midlertidig lisens.</w:t>
      </w:r>
      <w:r>
        <w:br/>
        <w:t>Smådyr</w:t>
      </w:r>
      <w:r w:rsidR="008B5E2A">
        <w:t xml:space="preserve"> og</w:t>
      </w:r>
      <w:r w:rsidR="00AC1C99">
        <w:t>/eller</w:t>
      </w:r>
      <w:r w:rsidR="008B5E2A">
        <w:t xml:space="preserve"> produksjonsdyr. </w:t>
      </w:r>
    </w:p>
    <w:sdt>
      <w:sdtPr>
        <w:alias w:val="Ferdigheter og egenskaper-overskrift"/>
        <w:tag w:val="Ferdigheter og egenskaper-overskrift"/>
        <w:id w:val="1904716257"/>
        <w:placeholder>
          <w:docPart w:val="645ADC05A65C4087A170E883AB15A573"/>
        </w:placeholder>
        <w:temporary/>
        <w:showingPlcHdr/>
        <w15:appearance w15:val="hidden"/>
      </w:sdtPr>
      <w:sdtEndPr/>
      <w:sdtContent>
        <w:p w14:paraId="33C68C51" w14:textId="77777777" w:rsidR="00C056DC" w:rsidRPr="008F5914" w:rsidRDefault="00C056DC" w:rsidP="00C056DC">
          <w:pPr>
            <w:pStyle w:val="Overskrift1"/>
          </w:pPr>
          <w:r w:rsidRPr="008F5914">
            <w:rPr>
              <w:lang w:bidi="nb-NO"/>
            </w:rPr>
            <w:t>Ferdigheter og egenskaper</w:t>
          </w:r>
        </w:p>
      </w:sdtContent>
    </w:sdt>
    <w:p w14:paraId="6301BF0A" w14:textId="19E5C4A1" w:rsidR="00C056DC" w:rsidRPr="008F5914" w:rsidRDefault="005E5575" w:rsidP="00C056DC">
      <w:r>
        <w:t>Pliktoppfyllende og presis, po</w:t>
      </w:r>
      <w:r w:rsidR="00572092">
        <w:t>s</w:t>
      </w:r>
      <w:r>
        <w:t>itiv og trives med å jobbe i sosiale miljøer.</w:t>
      </w:r>
      <w:r w:rsidR="008B5E2A">
        <w:br/>
        <w:t xml:space="preserve">Har førerkort klasse B. </w:t>
      </w:r>
      <w:r w:rsidR="008B5E2A">
        <w:br/>
        <w:t xml:space="preserve">Har gjennomført inseminasjonskurs </w:t>
      </w:r>
      <w:r w:rsidR="00D94125">
        <w:t xml:space="preserve">med </w:t>
      </w:r>
      <w:proofErr w:type="spellStart"/>
      <w:r w:rsidR="00D94125">
        <w:t>Geno</w:t>
      </w:r>
      <w:proofErr w:type="spellEnd"/>
      <w:r w:rsidR="00D94125">
        <w:t xml:space="preserve"> </w:t>
      </w:r>
      <w:r w:rsidR="00AC1C99">
        <w:t>i 2019</w:t>
      </w:r>
      <w:r w:rsidR="008B5E2A">
        <w:t xml:space="preserve">. </w:t>
      </w:r>
    </w:p>
    <w:p w14:paraId="550AC4A3" w14:textId="77777777" w:rsidR="00C056DC" w:rsidRPr="008F5914" w:rsidRDefault="00F5504F" w:rsidP="00C056DC">
      <w:pPr>
        <w:pStyle w:val="Overskrift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rfaring – overskrift:"/>
          <w:tag w:val="Erfaring – overskrift:"/>
          <w:id w:val="69094262"/>
          <w:placeholder>
            <w:docPart w:val="AB3154B59E90453AA450E28C92C71FAB"/>
          </w:placeholder>
          <w:temporary/>
          <w:showingPlcHdr/>
          <w15:appearance w15:val="hidden"/>
        </w:sdtPr>
        <w:sdtEndPr/>
        <w:sdtContent>
          <w:r w:rsidR="00C056DC" w:rsidRPr="008F5914">
            <w:rPr>
              <w:lang w:bidi="nb-NO"/>
            </w:rPr>
            <w:t>Erfaring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rfaring – oppsettstabell"/>
      </w:tblPr>
      <w:tblGrid>
        <w:gridCol w:w="7520"/>
        <w:gridCol w:w="2226"/>
      </w:tblGrid>
      <w:tr w:rsidR="000C5155" w:rsidRPr="008F5914" w14:paraId="0633867D" w14:textId="77777777" w:rsidTr="00DB7951">
        <w:tc>
          <w:tcPr>
            <w:tcW w:w="7776" w:type="dxa"/>
          </w:tcPr>
          <w:p w14:paraId="19269189" w14:textId="77777777" w:rsidR="00572092" w:rsidRDefault="00572092" w:rsidP="001764A6">
            <w:pPr>
              <w:pStyle w:val="Overskrift2"/>
            </w:pPr>
            <w:proofErr w:type="spellStart"/>
            <w:r>
              <w:t>AniCura</w:t>
            </w:r>
            <w:proofErr w:type="spellEnd"/>
            <w:r>
              <w:t xml:space="preserve"> Dyreklinikk Sandvika, Bærum                                          </w:t>
            </w:r>
          </w:p>
          <w:p w14:paraId="77A9F2F5" w14:textId="44F8AF94" w:rsidR="00572092" w:rsidRDefault="00572092" w:rsidP="001764A6">
            <w:pPr>
              <w:pStyle w:val="Overskrift2"/>
              <w:rPr>
                <w:color w:val="000000" w:themeColor="text1"/>
                <w:sz w:val="22"/>
                <w:szCs w:val="22"/>
              </w:rPr>
            </w:pPr>
            <w:r w:rsidRPr="00572092">
              <w:rPr>
                <w:color w:val="000000" w:themeColor="text1"/>
                <w:sz w:val="22"/>
                <w:szCs w:val="22"/>
              </w:rPr>
              <w:t>Klinikkassistent</w:t>
            </w:r>
          </w:p>
          <w:p w14:paraId="13748E05" w14:textId="75AF8398" w:rsidR="00F96BD1" w:rsidRDefault="00F96BD1" w:rsidP="00F96BD1">
            <w:r>
              <w:t xml:space="preserve">Referanse: </w:t>
            </w:r>
            <w:r w:rsidR="00111C9E">
              <w:t xml:space="preserve">Inger-Elisabeth Abelsen, tlf.: </w:t>
            </w:r>
            <w:r w:rsidR="002C3612">
              <w:t>9</w:t>
            </w:r>
            <w:r w:rsidR="007A6607">
              <w:t>17 84</w:t>
            </w:r>
            <w:r w:rsidR="00244082">
              <w:t> </w:t>
            </w:r>
            <w:r w:rsidR="007A6607">
              <w:t>023</w:t>
            </w:r>
          </w:p>
          <w:p w14:paraId="6FE5BBFA" w14:textId="77777777" w:rsidR="00244082" w:rsidRPr="00F96BD1" w:rsidRDefault="00244082" w:rsidP="00F96BD1"/>
          <w:p w14:paraId="4DDA9810" w14:textId="77777777" w:rsidR="00C056DC" w:rsidRPr="008F5914" w:rsidRDefault="005E5575" w:rsidP="001764A6">
            <w:pPr>
              <w:pStyle w:val="Overskrift2"/>
            </w:pPr>
            <w:r>
              <w:t>Meny Indre Havn</w:t>
            </w:r>
            <w:r w:rsidR="00B06F91" w:rsidRPr="008F5914">
              <w:rPr>
                <w:lang w:bidi="nb-NO"/>
              </w:rPr>
              <w:t xml:space="preserve">, </w:t>
            </w:r>
            <w:r>
              <w:t>Sandefjord</w:t>
            </w:r>
          </w:p>
          <w:p w14:paraId="56088FC7" w14:textId="77777777" w:rsidR="000C5155" w:rsidRPr="008F5914" w:rsidRDefault="005E5575" w:rsidP="002F47D4">
            <w:r>
              <w:t>Kasserer hos Meny Indre Havn i Sandefjord</w:t>
            </w:r>
          </w:p>
        </w:tc>
        <w:tc>
          <w:tcPr>
            <w:tcW w:w="2304" w:type="dxa"/>
          </w:tcPr>
          <w:p w14:paraId="2180A9B3" w14:textId="77777777" w:rsidR="00572092" w:rsidRDefault="00572092" w:rsidP="00572092">
            <w:pPr>
              <w:pStyle w:val="Dato"/>
              <w:jc w:val="center"/>
            </w:pPr>
            <w:r>
              <w:t xml:space="preserve">                  2017-2019</w:t>
            </w:r>
          </w:p>
          <w:p w14:paraId="5FFAFAC9" w14:textId="77777777" w:rsidR="00572092" w:rsidRDefault="00572092" w:rsidP="00C056DC">
            <w:pPr>
              <w:pStyle w:val="Dato"/>
            </w:pPr>
          </w:p>
          <w:p w14:paraId="693B0DD3" w14:textId="77777777" w:rsidR="00A65762" w:rsidRDefault="00A65762" w:rsidP="00C056DC">
            <w:pPr>
              <w:pStyle w:val="Dato"/>
            </w:pPr>
          </w:p>
          <w:p w14:paraId="03FE5E8D" w14:textId="77777777" w:rsidR="00A65762" w:rsidRDefault="00A65762" w:rsidP="00C056DC">
            <w:pPr>
              <w:pStyle w:val="Dato"/>
            </w:pPr>
          </w:p>
          <w:p w14:paraId="7F86F741" w14:textId="77777777" w:rsidR="00244082" w:rsidRDefault="00244082" w:rsidP="00C056DC">
            <w:pPr>
              <w:pStyle w:val="Dato"/>
            </w:pPr>
          </w:p>
          <w:p w14:paraId="3A73EB27" w14:textId="6958677C" w:rsidR="00572092" w:rsidRDefault="00572092" w:rsidP="00C056DC">
            <w:pPr>
              <w:pStyle w:val="Dato"/>
            </w:pPr>
            <w:bookmarkStart w:id="0" w:name="_GoBack"/>
            <w:bookmarkEnd w:id="0"/>
            <w:r>
              <w:t>2012-2014</w:t>
            </w:r>
          </w:p>
          <w:p w14:paraId="0C1113DC" w14:textId="77777777" w:rsidR="000C5155" w:rsidRPr="008F5914" w:rsidRDefault="000C5155" w:rsidP="00C056DC">
            <w:pPr>
              <w:pStyle w:val="Dato"/>
            </w:pPr>
          </w:p>
        </w:tc>
      </w:tr>
      <w:tr w:rsidR="001764A6" w:rsidRPr="008F5914" w14:paraId="6230314C" w14:textId="77777777" w:rsidTr="00383633">
        <w:tc>
          <w:tcPr>
            <w:tcW w:w="7776" w:type="dxa"/>
          </w:tcPr>
          <w:p w14:paraId="01BB194B" w14:textId="77777777" w:rsidR="001764A6" w:rsidRPr="008F5914" w:rsidRDefault="005E5575" w:rsidP="001764A6">
            <w:pPr>
              <w:pStyle w:val="Overskrift2"/>
            </w:pPr>
            <w:proofErr w:type="spellStart"/>
            <w:r>
              <w:t>MentorNorge</w:t>
            </w:r>
            <w:proofErr w:type="spellEnd"/>
            <w:r w:rsidR="001764A6" w:rsidRPr="008F5914">
              <w:rPr>
                <w:lang w:bidi="nb-NO"/>
              </w:rPr>
              <w:t xml:space="preserve">, </w:t>
            </w:r>
            <w:r>
              <w:t>Oslo</w:t>
            </w:r>
          </w:p>
          <w:p w14:paraId="01C60859" w14:textId="77777777" w:rsidR="001764A6" w:rsidRPr="008F5914" w:rsidRDefault="005E5575" w:rsidP="00383633">
            <w:r>
              <w:t xml:space="preserve">Mentor/hjelpelærer for </w:t>
            </w:r>
            <w:proofErr w:type="spellStart"/>
            <w:r>
              <w:t>MentorNorge</w:t>
            </w:r>
            <w:proofErr w:type="spellEnd"/>
          </w:p>
        </w:tc>
        <w:tc>
          <w:tcPr>
            <w:tcW w:w="2304" w:type="dxa"/>
          </w:tcPr>
          <w:p w14:paraId="6A90C0A9" w14:textId="77777777" w:rsidR="00244082" w:rsidRDefault="00244082" w:rsidP="00383633">
            <w:pPr>
              <w:pStyle w:val="Dato"/>
            </w:pPr>
          </w:p>
          <w:p w14:paraId="253AF75B" w14:textId="254887DC" w:rsidR="001764A6" w:rsidRPr="008F5914" w:rsidRDefault="005E5575" w:rsidP="00383633">
            <w:pPr>
              <w:pStyle w:val="Dato"/>
            </w:pPr>
            <w:r>
              <w:t>2016-</w:t>
            </w:r>
            <w:r w:rsidR="00572092">
              <w:t>2017</w:t>
            </w:r>
          </w:p>
        </w:tc>
      </w:tr>
    </w:tbl>
    <w:p w14:paraId="6DE02199" w14:textId="77777777" w:rsidR="000C5155" w:rsidRDefault="00F5504F">
      <w:pPr>
        <w:pStyle w:val="Overskrift1"/>
      </w:pPr>
      <w:sdt>
        <w:sdtPr>
          <w:alias w:val="Utdanning – overskrift:"/>
          <w:tag w:val="Utdanning – overskrift:"/>
          <w:id w:val="1265042256"/>
          <w:placeholder>
            <w:docPart w:val="279228A031F34FA4A559E6FA2B4756CB"/>
          </w:placeholder>
          <w:temporary/>
          <w:showingPlcHdr/>
          <w15:appearance w15:val="hidden"/>
        </w:sdtPr>
        <w:sdtEndPr/>
        <w:sdtContent>
          <w:r w:rsidR="001764A6" w:rsidRPr="008F5914">
            <w:rPr>
              <w:lang w:bidi="nb-NO"/>
            </w:rPr>
            <w:t>Utdanning</w:t>
          </w:r>
        </w:sdtContent>
      </w:sdt>
    </w:p>
    <w:p w14:paraId="4A75E77D" w14:textId="77777777" w:rsidR="005E5575" w:rsidRPr="00AC1C99" w:rsidRDefault="005E5575">
      <w:pPr>
        <w:pStyle w:val="Overskrift1"/>
        <w:rPr>
          <w:color w:val="auto"/>
          <w:sz w:val="24"/>
          <w:szCs w:val="24"/>
        </w:rPr>
      </w:pPr>
      <w:r w:rsidRPr="00AC1C99">
        <w:rPr>
          <w:color w:val="auto"/>
          <w:sz w:val="24"/>
          <w:szCs w:val="24"/>
        </w:rPr>
        <w:t>NMBU, Oslo, veterinærmedisin (2015-fortsatt studerende)</w:t>
      </w:r>
    </w:p>
    <w:p w14:paraId="283E7875" w14:textId="77777777" w:rsidR="00BD06A6" w:rsidRPr="00AC1C99" w:rsidRDefault="005E5575">
      <w:pPr>
        <w:pStyle w:val="Overskrift1"/>
        <w:rPr>
          <w:color w:val="auto"/>
          <w:sz w:val="24"/>
          <w:szCs w:val="24"/>
        </w:rPr>
      </w:pPr>
      <w:r w:rsidRPr="00AC1C99">
        <w:rPr>
          <w:color w:val="auto"/>
          <w:sz w:val="24"/>
          <w:szCs w:val="24"/>
        </w:rPr>
        <w:t>NTNU, Trondheim, industriell kjemi og bioteknologi (2014-2015)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Utdanning – oppsettstabell"/>
      </w:tblPr>
      <w:tblGrid>
        <w:gridCol w:w="7518"/>
        <w:gridCol w:w="2228"/>
      </w:tblGrid>
      <w:tr w:rsidR="000C5155" w:rsidRPr="008F5914" w14:paraId="17A02472" w14:textId="77777777" w:rsidTr="00DB7951">
        <w:tc>
          <w:tcPr>
            <w:tcW w:w="7776" w:type="dxa"/>
          </w:tcPr>
          <w:p w14:paraId="36BB7A7F" w14:textId="77777777" w:rsidR="000C5155" w:rsidRPr="008F5914" w:rsidRDefault="000C5155" w:rsidP="00F96BD1">
            <w:pPr>
              <w:pStyle w:val="Overskrift2"/>
              <w:rPr>
                <w:b/>
                <w:bCs/>
              </w:rPr>
            </w:pPr>
          </w:p>
        </w:tc>
        <w:tc>
          <w:tcPr>
            <w:tcW w:w="2304" w:type="dxa"/>
          </w:tcPr>
          <w:p w14:paraId="515727D6" w14:textId="77777777" w:rsidR="000C5155" w:rsidRPr="008F5914" w:rsidRDefault="000C5155">
            <w:pPr>
              <w:pStyle w:val="Dato"/>
            </w:pPr>
          </w:p>
        </w:tc>
      </w:tr>
    </w:tbl>
    <w:p w14:paraId="75A2EBDF" w14:textId="77777777" w:rsidR="005648FD" w:rsidRPr="008F5914" w:rsidRDefault="005648FD" w:rsidP="005E5575">
      <w:pPr>
        <w:pStyle w:val="Overskrift1"/>
      </w:pPr>
    </w:p>
    <w:sectPr w:rsidR="005648FD" w:rsidRPr="008F5914" w:rsidSect="008F5914">
      <w:footerReference w:type="default" r:id="rId8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EEBE" w14:textId="77777777" w:rsidR="00F5504F" w:rsidRDefault="00F5504F">
      <w:pPr>
        <w:spacing w:line="240" w:lineRule="auto"/>
      </w:pPr>
      <w:r>
        <w:separator/>
      </w:r>
    </w:p>
  </w:endnote>
  <w:endnote w:type="continuationSeparator" w:id="0">
    <w:p w14:paraId="27C97F12" w14:textId="77777777" w:rsidR="00F5504F" w:rsidRDefault="00F5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0A2C" w14:textId="77777777" w:rsidR="000C5155" w:rsidRDefault="003E7996">
    <w:pPr>
      <w:pStyle w:val="Bunntekst"/>
    </w:pPr>
    <w:r>
      <w:rPr>
        <w:noProof w:val="0"/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noProof w:val="0"/>
        <w:lang w:bidi="nb-NO"/>
      </w:rPr>
      <w:fldChar w:fldCharType="separate"/>
    </w:r>
    <w:r w:rsidR="005E5575">
      <w:rPr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F4B9" w14:textId="77777777" w:rsidR="00F5504F" w:rsidRDefault="00F5504F">
      <w:pPr>
        <w:spacing w:line="240" w:lineRule="auto"/>
      </w:pPr>
      <w:r>
        <w:separator/>
      </w:r>
    </w:p>
  </w:footnote>
  <w:footnote w:type="continuationSeparator" w:id="0">
    <w:p w14:paraId="641C2C1D" w14:textId="77777777" w:rsidR="00F5504F" w:rsidRDefault="00F55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75"/>
    <w:rsid w:val="000425C6"/>
    <w:rsid w:val="000C5155"/>
    <w:rsid w:val="000F1DC7"/>
    <w:rsid w:val="00111C9E"/>
    <w:rsid w:val="001764A6"/>
    <w:rsid w:val="001E104C"/>
    <w:rsid w:val="00213F42"/>
    <w:rsid w:val="00244082"/>
    <w:rsid w:val="002C3612"/>
    <w:rsid w:val="002F47D4"/>
    <w:rsid w:val="00337C64"/>
    <w:rsid w:val="003E7996"/>
    <w:rsid w:val="003F3B40"/>
    <w:rsid w:val="004259B8"/>
    <w:rsid w:val="00490268"/>
    <w:rsid w:val="004C3892"/>
    <w:rsid w:val="005648FD"/>
    <w:rsid w:val="00572092"/>
    <w:rsid w:val="0059489C"/>
    <w:rsid w:val="005B7925"/>
    <w:rsid w:val="005E5575"/>
    <w:rsid w:val="006D3B8E"/>
    <w:rsid w:val="006E61DE"/>
    <w:rsid w:val="00712145"/>
    <w:rsid w:val="007143C3"/>
    <w:rsid w:val="00726583"/>
    <w:rsid w:val="0073379B"/>
    <w:rsid w:val="007A6607"/>
    <w:rsid w:val="007C51D0"/>
    <w:rsid w:val="007C6D48"/>
    <w:rsid w:val="008B2D0D"/>
    <w:rsid w:val="008B5E2A"/>
    <w:rsid w:val="008E1F80"/>
    <w:rsid w:val="008F5914"/>
    <w:rsid w:val="00971A48"/>
    <w:rsid w:val="00A65762"/>
    <w:rsid w:val="00AC1C99"/>
    <w:rsid w:val="00B0548E"/>
    <w:rsid w:val="00B06F91"/>
    <w:rsid w:val="00B550F6"/>
    <w:rsid w:val="00B83760"/>
    <w:rsid w:val="00BD06A6"/>
    <w:rsid w:val="00BD5B36"/>
    <w:rsid w:val="00BE5218"/>
    <w:rsid w:val="00C056DC"/>
    <w:rsid w:val="00C74AEB"/>
    <w:rsid w:val="00C773C5"/>
    <w:rsid w:val="00D136AC"/>
    <w:rsid w:val="00D54540"/>
    <w:rsid w:val="00D63481"/>
    <w:rsid w:val="00D6530D"/>
    <w:rsid w:val="00D77989"/>
    <w:rsid w:val="00D94125"/>
    <w:rsid w:val="00DB46B4"/>
    <w:rsid w:val="00DB7951"/>
    <w:rsid w:val="00DE55F0"/>
    <w:rsid w:val="00E10969"/>
    <w:rsid w:val="00ED367E"/>
    <w:rsid w:val="00EF0CB5"/>
    <w:rsid w:val="00EF5D7C"/>
    <w:rsid w:val="00F5504F"/>
    <w:rsid w:val="00F94D48"/>
    <w:rsid w:val="00F96BD1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B8C2B"/>
  <w15:chartTrackingRefBased/>
  <w15:docId w15:val="{A7675E2E-66A8-4084-814B-F43E990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b-N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92"/>
  </w:style>
  <w:style w:type="paragraph" w:styleId="Overskrift1">
    <w:name w:val="heading 1"/>
    <w:basedOn w:val="Normal"/>
    <w:link w:val="Overskrift1Tegn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Undertittel">
    <w:name w:val="Subtitle"/>
    <w:basedOn w:val="Normal"/>
    <w:link w:val="UndertittelTegn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erk">
    <w:name w:val="Strong"/>
    <w:basedOn w:val="Standardskriftforavsnitt"/>
    <w:uiPriority w:val="5"/>
    <w:unhideWhenUsed/>
    <w:qFormat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Kontaktinformasjon">
    <w:name w:val="Kontaktinformasjon"/>
    <w:basedOn w:val="Normal"/>
    <w:uiPriority w:val="3"/>
    <w:qFormat/>
    <w:rsid w:val="00C773C5"/>
    <w:rPr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C74AEB"/>
    <w:rPr>
      <w:b/>
      <w:bCs/>
      <w:noProof/>
      <w:color w:val="004A67" w:themeColor="accent1" w:themeShade="80"/>
    </w:rPr>
  </w:style>
  <w:style w:type="paragraph" w:styleId="Dato">
    <w:name w:val="Date"/>
    <w:basedOn w:val="Normal"/>
    <w:next w:val="Normal"/>
    <w:link w:val="DatoTegn"/>
    <w:uiPriority w:val="6"/>
    <w:unhideWhenUsed/>
    <w:qFormat/>
    <w:pPr>
      <w:jc w:val="right"/>
    </w:pPr>
  </w:style>
  <w:style w:type="character" w:customStyle="1" w:styleId="DatoTegn">
    <w:name w:val="Dato Tegn"/>
    <w:basedOn w:val="Standardskriftforavsnitt"/>
    <w:link w:val="Dato"/>
    <w:uiPriority w:val="6"/>
    <w:rsid w:val="000F1DC7"/>
  </w:style>
  <w:style w:type="paragraph" w:styleId="Topptekst">
    <w:name w:val="header"/>
    <w:basedOn w:val="Normal"/>
    <w:link w:val="TopptekstTegn"/>
    <w:uiPriority w:val="99"/>
    <w:unhideWhenUsed/>
    <w:rsid w:val="00BD5B36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5B36"/>
  </w:style>
  <w:style w:type="paragraph" w:styleId="Bobletekst">
    <w:name w:val="Balloon Text"/>
    <w:basedOn w:val="Normal"/>
    <w:link w:val="BobletekstTegn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8FD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648FD"/>
  </w:style>
  <w:style w:type="paragraph" w:styleId="Blokkteks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5648F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648FD"/>
  </w:style>
  <w:style w:type="paragraph" w:styleId="Brdtekst2">
    <w:name w:val="Body Text 2"/>
    <w:basedOn w:val="Normal"/>
    <w:link w:val="Brdtekst2Tegn"/>
    <w:uiPriority w:val="99"/>
    <w:semiHidden/>
    <w:unhideWhenUsed/>
    <w:rsid w:val="005648F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648FD"/>
  </w:style>
  <w:style w:type="paragraph" w:styleId="Brdtekst3">
    <w:name w:val="Body Text 3"/>
    <w:basedOn w:val="Normal"/>
    <w:link w:val="Brdtekst3Tegn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648FD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648F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648F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648FD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648F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648FD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648F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648F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648FD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648FD"/>
  </w:style>
  <w:style w:type="table" w:styleId="Fargeriktrutenett">
    <w:name w:val="Colorful Grid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648F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48FD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48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48FD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648F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648FD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648FD"/>
  </w:style>
  <w:style w:type="character" w:styleId="Utheving">
    <w:name w:val="Emphasis"/>
    <w:basedOn w:val="Standardskriftforavsnitt"/>
    <w:uiPriority w:val="20"/>
    <w:semiHidden/>
    <w:unhideWhenUsed/>
    <w:qFormat/>
    <w:rsid w:val="005648FD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648F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648FD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648F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648FD"/>
    <w:rPr>
      <w:szCs w:val="20"/>
    </w:rPr>
  </w:style>
  <w:style w:type="table" w:styleId="Rutenettabell1lys">
    <w:name w:val="Grid Table 1 Light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5648FD"/>
  </w:style>
  <w:style w:type="paragraph" w:styleId="HTML-adresse">
    <w:name w:val="HTML Address"/>
    <w:basedOn w:val="Normal"/>
    <w:link w:val="HTML-adresseTegn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648F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648F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648F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648FD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648F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74AEB"/>
    <w:rPr>
      <w:i/>
      <w:iCs/>
      <w:color w:val="004A67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648FD"/>
  </w:style>
  <w:style w:type="paragraph" w:styleId="Liste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B6C2D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648FD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648FD"/>
  </w:style>
  <w:style w:type="character" w:styleId="Sidetall">
    <w:name w:val="page number"/>
    <w:basedOn w:val="Standardskriftforavsnitt"/>
    <w:uiPriority w:val="99"/>
    <w:semiHidden/>
    <w:unhideWhenUsed/>
    <w:rsid w:val="005648FD"/>
  </w:style>
  <w:style w:type="character" w:styleId="Plassholdertekst">
    <w:name w:val="Placeholder Text"/>
    <w:basedOn w:val="Standardskriftforavsnitt"/>
    <w:uiPriority w:val="99"/>
    <w:semiHidden/>
    <w:rsid w:val="00FB6C2D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648FD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648FD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648F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648FD"/>
  </w:style>
  <w:style w:type="paragraph" w:styleId="Underskrift">
    <w:name w:val="Signature"/>
    <w:basedOn w:val="Normal"/>
    <w:link w:val="UnderskriftTegn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648FD"/>
  </w:style>
  <w:style w:type="character" w:styleId="Svakutheving">
    <w:name w:val="Subtle Emphasis"/>
    <w:basedOn w:val="Standardskriftforavsnit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648FD"/>
  </w:style>
  <w:style w:type="table" w:styleId="Tabell-profesjonell">
    <w:name w:val="Table Professional"/>
    <w:basedOn w:val="Vanligtabel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04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62929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21979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70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58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58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4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8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4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3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3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7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87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6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23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44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5705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05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CV%20(kronologis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5ADC05A65C4087A170E883AB15A5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13D6D-4D64-4B52-9F2B-E2CCBA165E65}"/>
      </w:docPartPr>
      <w:docPartBody>
        <w:p w:rsidR="00BF6259" w:rsidRDefault="00D032B2">
          <w:pPr>
            <w:pStyle w:val="645ADC05A65C4087A170E883AB15A573"/>
          </w:pPr>
          <w:r>
            <w:rPr>
              <w:lang w:bidi="nb-NO"/>
            </w:rPr>
            <w:t>Ferdigheter og egenskaper</w:t>
          </w:r>
        </w:p>
      </w:docPartBody>
    </w:docPart>
    <w:docPart>
      <w:docPartPr>
        <w:name w:val="AB3154B59E90453AA450E28C92C71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05A86-1001-4155-9EB7-7C7BC9588BB8}"/>
      </w:docPartPr>
      <w:docPartBody>
        <w:p w:rsidR="00BF6259" w:rsidRDefault="00D032B2">
          <w:pPr>
            <w:pStyle w:val="AB3154B59E90453AA450E28C92C71FAB"/>
          </w:pPr>
          <w:r>
            <w:rPr>
              <w:lang w:bidi="nb-NO"/>
            </w:rPr>
            <w:t>Erfaring</w:t>
          </w:r>
        </w:p>
      </w:docPartBody>
    </w:docPart>
    <w:docPart>
      <w:docPartPr>
        <w:name w:val="279228A031F34FA4A559E6FA2B475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37B33-EBB6-44B5-A700-B999D241CD07}"/>
      </w:docPartPr>
      <w:docPartBody>
        <w:p w:rsidR="00BF6259" w:rsidRDefault="00D032B2">
          <w:pPr>
            <w:pStyle w:val="279228A031F34FA4A559E6FA2B4756CB"/>
          </w:pPr>
          <w:r>
            <w:rPr>
              <w:lang w:bidi="nb-NO"/>
            </w:rPr>
            <w:t>Utdanning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2"/>
    <w:rsid w:val="001B7EE7"/>
    <w:rsid w:val="0021243F"/>
    <w:rsid w:val="00471951"/>
    <w:rsid w:val="008A65F2"/>
    <w:rsid w:val="00BF6259"/>
    <w:rsid w:val="00D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9EE1E3601054D0BA6AD36D2A95D6D74">
    <w:name w:val="B9EE1E3601054D0BA6AD36D2A95D6D74"/>
  </w:style>
  <w:style w:type="paragraph" w:customStyle="1" w:styleId="E432FA757AA341CEBC2606FC9245A9D8">
    <w:name w:val="E432FA757AA341CEBC2606FC9245A9D8"/>
  </w:style>
  <w:style w:type="paragraph" w:customStyle="1" w:styleId="F005835E871A453FAF2B894EAC4D629F">
    <w:name w:val="F005835E871A453FAF2B894EAC4D629F"/>
  </w:style>
  <w:style w:type="paragraph" w:customStyle="1" w:styleId="1987C249B5F54C8892DA6B0A81E4C958">
    <w:name w:val="1987C249B5F54C8892DA6B0A81E4C958"/>
  </w:style>
  <w:style w:type="paragraph" w:customStyle="1" w:styleId="56AA137179C44B3A984D2CE02A5EC792">
    <w:name w:val="56AA137179C44B3A984D2CE02A5EC792"/>
  </w:style>
  <w:style w:type="paragraph" w:customStyle="1" w:styleId="BF5E8F2E90E64A4996D9F60F0A6C04CC">
    <w:name w:val="BF5E8F2E90E64A4996D9F60F0A6C04CC"/>
  </w:style>
  <w:style w:type="paragraph" w:customStyle="1" w:styleId="2624F7EA941948F292216F742028720A">
    <w:name w:val="2624F7EA941948F292216F742028720A"/>
  </w:style>
  <w:style w:type="paragraph" w:customStyle="1" w:styleId="645ADC05A65C4087A170E883AB15A573">
    <w:name w:val="645ADC05A65C4087A170E883AB15A573"/>
  </w:style>
  <w:style w:type="paragraph" w:customStyle="1" w:styleId="A2C5A8EB5A27431BA61EF31CA6696D89">
    <w:name w:val="A2C5A8EB5A27431BA61EF31CA6696D89"/>
  </w:style>
  <w:style w:type="paragraph" w:customStyle="1" w:styleId="AB3154B59E90453AA450E28C92C71FAB">
    <w:name w:val="AB3154B59E90453AA450E28C92C71FAB"/>
  </w:style>
  <w:style w:type="paragraph" w:customStyle="1" w:styleId="E668D284FEC14B0CB3CE958D7D58D334">
    <w:name w:val="E668D284FEC14B0CB3CE958D7D58D334"/>
  </w:style>
  <w:style w:type="paragraph" w:customStyle="1" w:styleId="B32EE0B099384C4C9722C7284337C106">
    <w:name w:val="B32EE0B099384C4C9722C7284337C106"/>
  </w:style>
  <w:style w:type="paragraph" w:customStyle="1" w:styleId="857E282D0808480EB8998AC96CD8C658">
    <w:name w:val="857E282D0808480EB8998AC96CD8C658"/>
  </w:style>
  <w:style w:type="paragraph" w:customStyle="1" w:styleId="05857F944B7B48A49E7D4067FA71CE71">
    <w:name w:val="05857F944B7B48A49E7D4067FA71CE71"/>
  </w:style>
  <w:style w:type="paragraph" w:customStyle="1" w:styleId="9E8D6627040B4EAD939D87C1CF8CE5CF">
    <w:name w:val="9E8D6627040B4EAD939D87C1CF8CE5CF"/>
  </w:style>
  <w:style w:type="paragraph" w:customStyle="1" w:styleId="5EFA417A8A7147EB9DC7B76C05DC0D65">
    <w:name w:val="5EFA417A8A7147EB9DC7B76C05DC0D65"/>
  </w:style>
  <w:style w:type="paragraph" w:customStyle="1" w:styleId="F22D68F3202B44C498CEAF1B1380F032">
    <w:name w:val="F22D68F3202B44C498CEAF1B1380F032"/>
  </w:style>
  <w:style w:type="paragraph" w:customStyle="1" w:styleId="4EB23BEC89D74A02B2EFDDA43468630E">
    <w:name w:val="4EB23BEC89D74A02B2EFDDA43468630E"/>
  </w:style>
  <w:style w:type="paragraph" w:customStyle="1" w:styleId="279228A031F34FA4A559E6FA2B4756CB">
    <w:name w:val="279228A031F34FA4A559E6FA2B4756CB"/>
  </w:style>
  <w:style w:type="paragraph" w:customStyle="1" w:styleId="1FC733ABE855465F8A3086398F728297">
    <w:name w:val="1FC733ABE855465F8A3086398F728297"/>
  </w:style>
  <w:style w:type="paragraph" w:customStyle="1" w:styleId="97532ED7CC784B9DBAD8156DA24E01A7">
    <w:name w:val="97532ED7CC784B9DBAD8156DA24E01A7"/>
  </w:style>
  <w:style w:type="paragraph" w:customStyle="1" w:styleId="DFED2341AC3E4E85BDBA9682FA7C11E4">
    <w:name w:val="DFED2341AC3E4E85BDBA9682FA7C11E4"/>
  </w:style>
  <w:style w:type="paragraph" w:customStyle="1" w:styleId="E13A3F311A6D4EB789A8773D5FD8259B">
    <w:name w:val="E13A3F311A6D4EB789A8773D5FD8259B"/>
  </w:style>
  <w:style w:type="paragraph" w:customStyle="1" w:styleId="59EDE191216E489287D459801A37BEB7">
    <w:name w:val="59EDE191216E489287D459801A37BEB7"/>
  </w:style>
  <w:style w:type="paragraph" w:customStyle="1" w:styleId="4FC9072466CE4E22949C15633566AAC7">
    <w:name w:val="4FC9072466CE4E22949C15633566AAC7"/>
  </w:style>
  <w:style w:type="paragraph" w:customStyle="1" w:styleId="6C7C791031134F8F82FE76E7CCC9C9AD">
    <w:name w:val="6C7C791031134F8F82FE76E7CCC9C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(kronologisk)</Template>
  <TotalTime>64</TotalTime>
  <Pages>2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Ingvild Havang</cp:lastModifiedBy>
  <cp:revision>18</cp:revision>
  <dcterms:created xsi:type="dcterms:W3CDTF">2017-01-09T16:46:00Z</dcterms:created>
  <dcterms:modified xsi:type="dcterms:W3CDTF">2020-04-09T13:21:00Z</dcterms:modified>
</cp:coreProperties>
</file>